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6" w:rsidRPr="00762561" w:rsidRDefault="00B76716" w:rsidP="00762561">
      <w:pPr>
        <w:spacing w:line="320" w:lineRule="atLeast"/>
        <w:ind w:left="3969" w:firstLine="0"/>
        <w:jc w:val="center"/>
        <w:rPr>
          <w:rFonts w:cs="Arial"/>
          <w:b/>
          <w:spacing w:val="-6"/>
          <w:sz w:val="28"/>
          <w:szCs w:val="28"/>
        </w:rPr>
      </w:pPr>
    </w:p>
    <w:p w:rsidR="007D055E" w:rsidRDefault="007D055E" w:rsidP="00762561">
      <w:pPr>
        <w:spacing w:line="320" w:lineRule="atLeast"/>
        <w:ind w:left="3969" w:firstLine="0"/>
        <w:jc w:val="center"/>
        <w:rPr>
          <w:rFonts w:cs="Arial"/>
          <w:b/>
          <w:spacing w:val="-6"/>
          <w:sz w:val="32"/>
          <w:szCs w:val="32"/>
        </w:rPr>
      </w:pPr>
    </w:p>
    <w:p w:rsidR="00107A10" w:rsidRPr="00762561" w:rsidRDefault="00477FF0" w:rsidP="00762561">
      <w:pPr>
        <w:spacing w:line="320" w:lineRule="atLeast"/>
        <w:ind w:left="3969" w:firstLine="0"/>
        <w:jc w:val="center"/>
        <w:rPr>
          <w:rFonts w:cs="Arial"/>
          <w:b/>
          <w:spacing w:val="-6"/>
          <w:sz w:val="32"/>
          <w:szCs w:val="32"/>
        </w:rPr>
      </w:pPr>
      <w:r>
        <w:rPr>
          <w:rFonts w:cs="Arial"/>
          <w:b/>
          <w:spacing w:val="-6"/>
          <w:sz w:val="32"/>
          <w:szCs w:val="32"/>
        </w:rPr>
        <w:t>Ficha de Participação</w:t>
      </w:r>
    </w:p>
    <w:p w:rsidR="00DC0DDB" w:rsidRPr="00762561" w:rsidRDefault="00DC0DDB" w:rsidP="00762561">
      <w:pPr>
        <w:spacing w:line="320" w:lineRule="atLeast"/>
        <w:ind w:left="3969" w:firstLine="0"/>
        <w:jc w:val="center"/>
        <w:rPr>
          <w:rFonts w:cs="Arial"/>
          <w:b/>
          <w:spacing w:val="-6"/>
          <w:sz w:val="32"/>
          <w:szCs w:val="32"/>
        </w:rPr>
      </w:pPr>
    </w:p>
    <w:p w:rsidR="008D496B" w:rsidRDefault="00E73D12" w:rsidP="00762561">
      <w:pPr>
        <w:spacing w:line="320" w:lineRule="atLeast"/>
        <w:ind w:left="3969" w:firstLine="0"/>
        <w:jc w:val="center"/>
        <w:rPr>
          <w:rFonts w:cs="Arial"/>
          <w:b/>
          <w:spacing w:val="-6"/>
          <w:sz w:val="28"/>
          <w:szCs w:val="28"/>
        </w:rPr>
      </w:pPr>
      <w:r>
        <w:rPr>
          <w:rFonts w:cs="Arial"/>
          <w:b/>
          <w:spacing w:val="-6"/>
          <w:sz w:val="28"/>
          <w:szCs w:val="28"/>
        </w:rPr>
        <w:t xml:space="preserve">Regulamento do Orçamento Participativo Municipal (Alteração) </w:t>
      </w:r>
      <w:bookmarkStart w:id="0" w:name="_GoBack"/>
      <w:bookmarkEnd w:id="0"/>
    </w:p>
    <w:p w:rsidR="00647E3B" w:rsidRPr="00762561" w:rsidRDefault="00647E3B" w:rsidP="00762561">
      <w:pPr>
        <w:spacing w:line="320" w:lineRule="atLeast"/>
        <w:ind w:left="3969" w:firstLine="0"/>
        <w:jc w:val="center"/>
        <w:rPr>
          <w:rFonts w:cs="Arial"/>
          <w:b/>
          <w:spacing w:val="-6"/>
          <w:sz w:val="28"/>
          <w:szCs w:val="28"/>
        </w:rPr>
      </w:pPr>
      <w:r>
        <w:rPr>
          <w:rFonts w:cs="Arial"/>
          <w:b/>
          <w:spacing w:val="-6"/>
          <w:sz w:val="28"/>
          <w:szCs w:val="28"/>
        </w:rPr>
        <w:t>(Consulta Pública)</w:t>
      </w:r>
    </w:p>
    <w:p w:rsidR="00477FF0" w:rsidRDefault="00477FF0" w:rsidP="00477FF0">
      <w:pPr>
        <w:spacing w:line="360" w:lineRule="exact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477FF0" w:rsidRPr="00477FF0" w:rsidRDefault="00477FF0" w:rsidP="00477FF0">
      <w:pPr>
        <w:spacing w:line="480" w:lineRule="auto"/>
        <w:ind w:firstLine="0"/>
        <w:jc w:val="both"/>
        <w:rPr>
          <w:rFonts w:cs="Courier New"/>
          <w:i/>
          <w:sz w:val="21"/>
          <w:szCs w:val="21"/>
          <w:u w:val="single"/>
        </w:rPr>
      </w:pPr>
      <w:r w:rsidRPr="00477FF0">
        <w:rPr>
          <w:rFonts w:cs="Courier New"/>
          <w:i/>
          <w:sz w:val="21"/>
          <w:szCs w:val="21"/>
          <w:u w:val="single"/>
        </w:rPr>
        <w:t>De preenchimento facultativo</w:t>
      </w:r>
    </w:p>
    <w:p w:rsidR="00477FF0" w:rsidRPr="00477FF0" w:rsidRDefault="00477FF0" w:rsidP="00477FF0">
      <w:pPr>
        <w:spacing w:line="480" w:lineRule="auto"/>
        <w:ind w:firstLine="0"/>
        <w:jc w:val="both"/>
        <w:rPr>
          <w:rFonts w:cs="Courier New"/>
          <w:sz w:val="21"/>
          <w:szCs w:val="21"/>
        </w:rPr>
      </w:pPr>
      <w:r w:rsidRPr="00477FF0">
        <w:rPr>
          <w:rFonts w:cs="Courier New"/>
          <w:sz w:val="21"/>
          <w:szCs w:val="21"/>
        </w:rPr>
        <w:t>Nome _______________________________________________________________</w:t>
      </w:r>
      <w:r>
        <w:rPr>
          <w:rFonts w:cs="Courier New"/>
          <w:sz w:val="21"/>
          <w:szCs w:val="21"/>
        </w:rPr>
        <w:t>______</w:t>
      </w:r>
      <w:r w:rsidRPr="00477FF0">
        <w:rPr>
          <w:rFonts w:cs="Courier New"/>
          <w:sz w:val="21"/>
          <w:szCs w:val="21"/>
        </w:rPr>
        <w:t>____</w:t>
      </w:r>
      <w:r>
        <w:rPr>
          <w:rFonts w:cs="Courier New"/>
          <w:sz w:val="21"/>
          <w:szCs w:val="21"/>
        </w:rPr>
        <w:t>___________</w:t>
      </w:r>
      <w:r w:rsidRPr="00477FF0">
        <w:rPr>
          <w:rFonts w:cs="Courier New"/>
          <w:sz w:val="21"/>
          <w:szCs w:val="21"/>
        </w:rPr>
        <w:t>_ morada __________________________________________________________________</w:t>
      </w:r>
      <w:r>
        <w:rPr>
          <w:rFonts w:cs="Courier New"/>
          <w:sz w:val="21"/>
          <w:szCs w:val="21"/>
        </w:rPr>
        <w:t>__________________</w:t>
      </w:r>
    </w:p>
    <w:p w:rsidR="00477FF0" w:rsidRPr="00477FF0" w:rsidRDefault="00477FF0" w:rsidP="00477FF0">
      <w:pPr>
        <w:spacing w:line="480" w:lineRule="auto"/>
        <w:ind w:firstLine="0"/>
        <w:jc w:val="both"/>
        <w:rPr>
          <w:rFonts w:cs="Courier New"/>
          <w:sz w:val="21"/>
          <w:szCs w:val="21"/>
        </w:rPr>
      </w:pPr>
      <w:r w:rsidRPr="00477FF0">
        <w:rPr>
          <w:rFonts w:cs="Courier New"/>
          <w:sz w:val="21"/>
          <w:szCs w:val="21"/>
        </w:rPr>
        <w:t xml:space="preserve">contacto </w:t>
      </w:r>
      <w:r w:rsidR="00C33E31">
        <w:rPr>
          <w:rFonts w:cs="Courier New"/>
          <w:i/>
          <w:sz w:val="21"/>
          <w:szCs w:val="21"/>
        </w:rPr>
        <w:t>(</w:t>
      </w:r>
      <w:proofErr w:type="spellStart"/>
      <w:r w:rsidR="00C33E31">
        <w:rPr>
          <w:rFonts w:cs="Courier New"/>
          <w:i/>
          <w:sz w:val="21"/>
          <w:szCs w:val="21"/>
        </w:rPr>
        <w:t>telef</w:t>
      </w:r>
      <w:proofErr w:type="spellEnd"/>
      <w:r w:rsidR="00C33E31">
        <w:rPr>
          <w:rFonts w:cs="Courier New"/>
          <w:i/>
          <w:sz w:val="21"/>
          <w:szCs w:val="21"/>
        </w:rPr>
        <w:t xml:space="preserve">. </w:t>
      </w:r>
      <w:proofErr w:type="spellStart"/>
      <w:r w:rsidR="00C33E31">
        <w:rPr>
          <w:rFonts w:cs="Courier New"/>
          <w:i/>
          <w:sz w:val="21"/>
          <w:szCs w:val="21"/>
        </w:rPr>
        <w:t>t</w:t>
      </w:r>
      <w:r w:rsidRPr="00C33E31">
        <w:rPr>
          <w:rFonts w:cs="Courier New"/>
          <w:i/>
          <w:sz w:val="21"/>
          <w:szCs w:val="21"/>
        </w:rPr>
        <w:t>elem</w:t>
      </w:r>
      <w:proofErr w:type="spellEnd"/>
      <w:r w:rsidRPr="00C33E31">
        <w:rPr>
          <w:rFonts w:cs="Courier New"/>
          <w:i/>
          <w:sz w:val="21"/>
          <w:szCs w:val="21"/>
        </w:rPr>
        <w:t xml:space="preserve">. email) </w:t>
      </w:r>
      <w:r w:rsidRPr="00477FF0">
        <w:rPr>
          <w:rFonts w:cs="Courier New"/>
          <w:sz w:val="21"/>
          <w:szCs w:val="21"/>
        </w:rPr>
        <w:t>______________________________________________</w:t>
      </w:r>
      <w:r>
        <w:rPr>
          <w:rFonts w:cs="Courier New"/>
          <w:sz w:val="21"/>
          <w:szCs w:val="21"/>
        </w:rPr>
        <w:t>_________________</w:t>
      </w:r>
    </w:p>
    <w:p w:rsidR="00477FF0" w:rsidRDefault="00477FF0" w:rsidP="00477FF0">
      <w:pPr>
        <w:spacing w:line="360" w:lineRule="exact"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  <w:r>
        <w:rPr>
          <w:rFonts w:ascii="Courier New" w:hAnsi="Courier New" w:cs="Courier New"/>
        </w:rPr>
        <w:sym w:font="Wingdings" w:char="F07A"/>
      </w:r>
    </w:p>
    <w:p w:rsidR="00477FF0" w:rsidRDefault="00477FF0" w:rsidP="00477FF0">
      <w:pPr>
        <w:spacing w:line="360" w:lineRule="exact"/>
        <w:rPr>
          <w:rFonts w:ascii="Courier New" w:hAnsi="Courier New" w:cs="Courier New"/>
        </w:rPr>
      </w:pPr>
    </w:p>
    <w:p w:rsidR="00477FF0" w:rsidRDefault="00477FF0" w:rsidP="00477FF0">
      <w:pPr>
        <w:spacing w:line="480" w:lineRule="auto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F0" w:rsidRDefault="00477FF0" w:rsidP="00477FF0">
      <w:pPr>
        <w:spacing w:line="480" w:lineRule="auto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F0" w:rsidRDefault="00477FF0" w:rsidP="00477FF0">
      <w:pPr>
        <w:spacing w:line="480" w:lineRule="auto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F0" w:rsidRDefault="00477FF0" w:rsidP="00477FF0">
      <w:pPr>
        <w:spacing w:line="480" w:lineRule="auto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F0" w:rsidRDefault="00477FF0" w:rsidP="00477FF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E31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FF0" w:rsidRDefault="00477FF0" w:rsidP="00477FF0">
      <w:pPr>
        <w:spacing w:line="480" w:lineRule="auto"/>
        <w:rPr>
          <w:rFonts w:ascii="Courier New" w:hAnsi="Courier New" w:cs="Courier New"/>
        </w:rPr>
      </w:pPr>
    </w:p>
    <w:p w:rsidR="00477FF0" w:rsidRPr="00C33E31" w:rsidRDefault="00477FF0" w:rsidP="00477FF0">
      <w:pPr>
        <w:spacing w:line="360" w:lineRule="exact"/>
        <w:jc w:val="right"/>
        <w:rPr>
          <w:rFonts w:cs="Courier New"/>
          <w:bCs/>
          <w:i/>
          <w:iCs/>
        </w:rPr>
      </w:pPr>
      <w:r w:rsidRPr="00C33E31">
        <w:rPr>
          <w:rFonts w:cs="Courier New"/>
          <w:bCs/>
          <w:i/>
          <w:iCs/>
        </w:rPr>
        <w:t>Obrigado pelo seu contributo!</w:t>
      </w:r>
    </w:p>
    <w:sectPr w:rsidR="00477FF0" w:rsidRPr="00C33E31" w:rsidSect="00762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985" w:header="680" w:footer="7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91F" w:rsidRDefault="009A591F">
      <w:r>
        <w:separator/>
      </w:r>
    </w:p>
  </w:endnote>
  <w:endnote w:type="continuationSeparator" w:id="0">
    <w:p w:rsidR="009A591F" w:rsidRDefault="009A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orbel"/>
    <w:charset w:val="00"/>
    <w:family w:val="swiss"/>
    <w:pitch w:val="variable"/>
    <w:sig w:usb0="800000AF" w:usb1="5000204A" w:usb2="00000000" w:usb3="00000000" w:csb0="0000009B" w:csb1="00000000"/>
  </w:font>
  <w:font w:name="Roboto Black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54" w:rsidRPr="00467B08" w:rsidRDefault="00820605" w:rsidP="00471574">
    <w:pPr>
      <w:pStyle w:val="Rodap"/>
      <w:spacing w:before="120" w:after="120"/>
      <w:rPr>
        <w:rFonts w:ascii="Avenir" w:hAnsi="Avenir"/>
        <w:smallCaps/>
        <w:color w:val="006A3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posOffset>411480</wp:posOffset>
              </wp:positionH>
              <wp:positionV relativeFrom="page">
                <wp:posOffset>7920990</wp:posOffset>
              </wp:positionV>
              <wp:extent cx="379730" cy="2181860"/>
              <wp:effectExtent l="0" t="0" r="0" b="8890"/>
              <wp:wrapNone/>
              <wp:docPr id="6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730" cy="218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574" w:rsidRPr="00413CFA" w:rsidRDefault="00471574" w:rsidP="00782631">
                          <w:pPr>
                            <w:pStyle w:val="Rodap"/>
                            <w:ind w:firstLine="0"/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413CFA">
                            <w:rPr>
                              <w:rFonts w:ascii="Roboto Light" w:eastAsiaTheme="majorEastAsia" w:hAnsi="Roboto Light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>Página</w:t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12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3CFA">
                            <w:rPr>
                              <w:rFonts w:ascii="Roboto Light" w:eastAsiaTheme="majorEastAsia" w:hAnsi="Roboto Light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>de</w:t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591F">
                            <w:fldChar w:fldCharType="begin"/>
                          </w:r>
                          <w:r w:rsidR="009A591F">
                            <w:instrText>NUMPAGES  \* Arabic  \* MERGEFORMAT</w:instrText>
                          </w:r>
                          <w:r w:rsidR="009A591F">
                            <w:fldChar w:fldCharType="separate"/>
                          </w:r>
                          <w:r w:rsidR="00E73D12" w:rsidRPr="00E73D12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9A591F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32.4pt;margin-top:623.7pt;width:29.9pt;height:171.8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71574" w:rsidRPr="00413CFA" w:rsidRDefault="00471574" w:rsidP="00782631">
                    <w:pPr>
                      <w:pStyle w:val="Rodap"/>
                      <w:ind w:firstLine="0"/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413CFA">
                      <w:rPr>
                        <w:rFonts w:ascii="Roboto Light" w:eastAsiaTheme="majorEastAsia" w:hAnsi="Roboto Light" w:cstheme="majorBidi"/>
                        <w:color w:val="A6A6A6" w:themeColor="background1" w:themeShade="A6"/>
                        <w:sz w:val="18"/>
                        <w:szCs w:val="18"/>
                      </w:rPr>
                      <w:t>Página</w:t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  \* Arabic  \* MERGEFORMAT</w:instrTex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73D12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Pr="00413CFA">
                      <w:rPr>
                        <w:rFonts w:ascii="Roboto Light" w:eastAsiaTheme="majorEastAsia" w:hAnsi="Roboto Light" w:cstheme="majorBidi"/>
                        <w:color w:val="A6A6A6" w:themeColor="background1" w:themeShade="A6"/>
                        <w:sz w:val="18"/>
                        <w:szCs w:val="18"/>
                      </w:rPr>
                      <w:t>de</w:t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9A591F">
                      <w:fldChar w:fldCharType="begin"/>
                    </w:r>
                    <w:r w:rsidR="009A591F">
                      <w:instrText>NUMPAGES  \* Arabic  \* MERGEFORMAT</w:instrText>
                    </w:r>
                    <w:r w:rsidR="009A591F">
                      <w:fldChar w:fldCharType="separate"/>
                    </w:r>
                    <w:r w:rsidR="00E73D12" w:rsidRPr="00E73D12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9A591F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8" w:rsidRPr="00F6465C" w:rsidRDefault="00820605" w:rsidP="007D668A">
    <w:pPr>
      <w:pStyle w:val="Rodap"/>
      <w:spacing w:before="120" w:after="120"/>
      <w:rPr>
        <w:rFonts w:ascii="Avenir" w:hAnsi="Avenir"/>
        <w:smallCaps/>
        <w:color w:val="006A3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0</wp:posOffset>
              </wp:positionH>
              <wp:positionV relativeFrom="page">
                <wp:posOffset>7920990</wp:posOffset>
              </wp:positionV>
              <wp:extent cx="320675" cy="2181860"/>
              <wp:effectExtent l="0" t="0" r="0" b="8890"/>
              <wp:wrapNone/>
              <wp:docPr id="5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18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68A" w:rsidRPr="00413CFA" w:rsidRDefault="003447E6" w:rsidP="00782631">
                          <w:pPr>
                            <w:pStyle w:val="Rodap"/>
                            <w:ind w:firstLine="0"/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413CFA">
                            <w:rPr>
                              <w:rFonts w:ascii="Roboto Light" w:eastAsiaTheme="majorEastAsia" w:hAnsi="Roboto Light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>Página</w:t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12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3</w: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  <w:r w:rsidR="00413CFA"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3CFA" w:rsidRPr="00413CFA">
                            <w:rPr>
                              <w:rFonts w:ascii="Roboto Light" w:eastAsiaTheme="majorEastAsia" w:hAnsi="Roboto Light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>de</w:t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591F">
                            <w:fldChar w:fldCharType="begin"/>
                          </w:r>
                          <w:r w:rsidR="009A591F">
                            <w:instrText>NUMPAGES  \* Arabic  \* MERGEFORMAT</w:instrText>
                          </w:r>
                          <w:r w:rsidR="009A591F">
                            <w:fldChar w:fldCharType="separate"/>
                          </w:r>
                          <w:r w:rsidR="00E73D12" w:rsidRPr="00E73D12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9A591F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left:0;text-align:left;margin-left:0;margin-top:623.7pt;width:25.25pt;height:171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7D668A" w:rsidRPr="00413CFA" w:rsidRDefault="003447E6" w:rsidP="00782631">
                    <w:pPr>
                      <w:pStyle w:val="Rodap"/>
                      <w:ind w:firstLine="0"/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413CFA">
                      <w:rPr>
                        <w:rFonts w:ascii="Roboto Light" w:eastAsiaTheme="majorEastAsia" w:hAnsi="Roboto Light" w:cstheme="majorBidi"/>
                        <w:color w:val="A6A6A6" w:themeColor="background1" w:themeShade="A6"/>
                        <w:sz w:val="18"/>
                        <w:szCs w:val="18"/>
                      </w:rPr>
                      <w:t>Página</w:t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  \* Arabic  \* MERGEFORMAT</w:instrTex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73D12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3</w: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="00413CFA"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413CFA" w:rsidRPr="00413CFA">
                      <w:rPr>
                        <w:rFonts w:ascii="Roboto Light" w:eastAsiaTheme="majorEastAsia" w:hAnsi="Roboto Light" w:cstheme="majorBidi"/>
                        <w:color w:val="A6A6A6" w:themeColor="background1" w:themeShade="A6"/>
                        <w:sz w:val="18"/>
                        <w:szCs w:val="18"/>
                      </w:rPr>
                      <w:t>de</w:t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9A591F">
                      <w:fldChar w:fldCharType="begin"/>
                    </w:r>
                    <w:r w:rsidR="009A591F">
                      <w:instrText>NUMPAGES  \* Arabic  \* MERGEFORMAT</w:instrText>
                    </w:r>
                    <w:r w:rsidR="009A591F">
                      <w:fldChar w:fldCharType="separate"/>
                    </w:r>
                    <w:r w:rsidR="00E73D12" w:rsidRPr="00E73D12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9A591F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CB06F0" w:rsidP="00CB06F0">
    <w:pPr>
      <w:pStyle w:val="Cabealho"/>
      <w:tabs>
        <w:tab w:val="clear" w:pos="4252"/>
        <w:tab w:val="clear" w:pos="8504"/>
      </w:tabs>
      <w:ind w:firstLine="0"/>
      <w:jc w:val="right"/>
      <w:rPr>
        <w:rFonts w:ascii="Avenir" w:hAnsi="Avenir"/>
        <w:color w:val="BFBFBF" w:themeColor="background1" w:themeShade="BF"/>
        <w:sz w:val="14"/>
        <w:szCs w:val="14"/>
      </w:rPr>
    </w:pPr>
    <w:r>
      <w:rPr>
        <w:noProof/>
      </w:rPr>
      <w:drawing>
        <wp:inline distT="0" distB="0" distL="0" distR="0">
          <wp:extent cx="351790" cy="365760"/>
          <wp:effectExtent l="0" t="0" r="0" b="0"/>
          <wp:docPr id="11" name="Imagem 11" descr="brazã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zã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578" w:rsidRPr="00413CFA" w:rsidRDefault="00820605" w:rsidP="00E216EC">
    <w:pPr>
      <w:pStyle w:val="Cabealho"/>
      <w:tabs>
        <w:tab w:val="clear" w:pos="4252"/>
        <w:tab w:val="clear" w:pos="8504"/>
      </w:tabs>
      <w:ind w:firstLine="0"/>
      <w:jc w:val="both"/>
      <w:rPr>
        <w:rFonts w:ascii="Avenir" w:hAnsi="Avenir"/>
        <w:color w:val="BFBFBF" w:themeColor="background1" w:themeShade="BF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0</wp:posOffset>
              </wp:positionH>
              <wp:positionV relativeFrom="page">
                <wp:posOffset>7920990</wp:posOffset>
              </wp:positionV>
              <wp:extent cx="379730" cy="2181860"/>
              <wp:effectExtent l="0" t="0" r="0" b="889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730" cy="218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CFA" w:rsidRPr="00413CFA" w:rsidRDefault="00413CFA" w:rsidP="00782631">
                          <w:pPr>
                            <w:pStyle w:val="Rodap"/>
                            <w:ind w:firstLine="0"/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413CFA">
                            <w:rPr>
                              <w:rFonts w:ascii="Roboto Light" w:eastAsiaTheme="majorEastAsia" w:hAnsi="Roboto Light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>Página</w:t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12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1</w:t>
                          </w:r>
                          <w:r w:rsidR="006C3E81" w:rsidRPr="00413CFA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13CFA">
                            <w:rPr>
                              <w:rFonts w:ascii="Roboto Light" w:eastAsiaTheme="majorEastAsia" w:hAnsi="Roboto Light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>de</w:t>
                          </w:r>
                          <w:r w:rsidRPr="00413CFA">
                            <w:rPr>
                              <w:rFonts w:ascii="Roboto Black" w:eastAsiaTheme="majorEastAsia" w:hAnsi="Roboto Black" w:cstheme="majorBid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9A591F">
                            <w:fldChar w:fldCharType="begin"/>
                          </w:r>
                          <w:r w:rsidR="009A591F">
                            <w:instrText>NUMPAGES  \* Arabic  \* MERGEFORMAT</w:instrText>
                          </w:r>
                          <w:r w:rsidR="009A591F">
                            <w:fldChar w:fldCharType="separate"/>
                          </w:r>
                          <w:r w:rsidR="00E73D12" w:rsidRPr="00E73D12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9A591F">
                            <w:rPr>
                              <w:rFonts w:ascii="Roboto Black" w:eastAsiaTheme="majorEastAsia" w:hAnsi="Roboto Black" w:cstheme="majorBidi"/>
                              <w:b/>
                              <w:bCs/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9" style="position:absolute;left:0;text-align:left;margin-left:0;margin-top:623.7pt;width:29.9pt;height:171.8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413CFA" w:rsidRPr="00413CFA" w:rsidRDefault="00413CFA" w:rsidP="00782631">
                    <w:pPr>
                      <w:pStyle w:val="Rodap"/>
                      <w:ind w:firstLine="0"/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413CFA">
                      <w:rPr>
                        <w:rFonts w:ascii="Roboto Light" w:eastAsiaTheme="majorEastAsia" w:hAnsi="Roboto Light" w:cstheme="majorBidi"/>
                        <w:color w:val="A6A6A6" w:themeColor="background1" w:themeShade="A6"/>
                        <w:sz w:val="18"/>
                        <w:szCs w:val="18"/>
                      </w:rPr>
                      <w:t>Página</w:t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  \* Arabic  \* MERGEFORMAT</w:instrTex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73D12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="006C3E81" w:rsidRPr="00413CFA">
                      <w:rPr>
                        <w:rFonts w:ascii="Roboto Black" w:eastAsiaTheme="majorEastAsia" w:hAnsi="Roboto Black" w:cstheme="majorBidi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Pr="00413CFA">
                      <w:rPr>
                        <w:rFonts w:ascii="Roboto Light" w:eastAsiaTheme="majorEastAsia" w:hAnsi="Roboto Light" w:cstheme="majorBidi"/>
                        <w:color w:val="A6A6A6" w:themeColor="background1" w:themeShade="A6"/>
                        <w:sz w:val="18"/>
                        <w:szCs w:val="18"/>
                      </w:rPr>
                      <w:t>de</w:t>
                    </w:r>
                    <w:r w:rsidRPr="00413CFA">
                      <w:rPr>
                        <w:rFonts w:ascii="Roboto Black" w:eastAsiaTheme="majorEastAsia" w:hAnsi="Roboto Black" w:cstheme="majorBidi"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9A591F">
                      <w:fldChar w:fldCharType="begin"/>
                    </w:r>
                    <w:r w:rsidR="009A591F">
                      <w:instrText>NUMPAGES  \* Arabic  \* MERGEFORMAT</w:instrText>
                    </w:r>
                    <w:r w:rsidR="009A591F">
                      <w:fldChar w:fldCharType="separate"/>
                    </w:r>
                    <w:r w:rsidR="00E73D12" w:rsidRPr="00E73D12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9A591F">
                      <w:rPr>
                        <w:rFonts w:ascii="Roboto Black" w:eastAsiaTheme="majorEastAsia" w:hAnsi="Roboto Black" w:cstheme="majorBidi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t xml:space="preserve">Praça do Município </w:t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sym w:font="Symbol" w:char="F0A8"/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3078D1" w:rsidRPr="00413CFA">
      <w:rPr>
        <w:rFonts w:ascii="Avenir" w:hAnsi="Avenir"/>
        <w:color w:val="BFBFBF" w:themeColor="background1" w:themeShade="BF"/>
        <w:sz w:val="14"/>
        <w:szCs w:val="14"/>
      </w:rPr>
      <w:t xml:space="preserve">3430-909 Carregal do Sal </w:t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sym w:font="Symbol" w:char="F0A8"/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3078D1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proofErr w:type="spellStart"/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>Tlf</w:t>
    </w:r>
    <w:proofErr w:type="spellEnd"/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: </w:t>
    </w:r>
    <w:r w:rsidR="003078D1" w:rsidRPr="00413CFA">
      <w:rPr>
        <w:rFonts w:ascii="Avenir" w:hAnsi="Avenir"/>
        <w:color w:val="BFBFBF" w:themeColor="background1" w:themeShade="BF"/>
        <w:sz w:val="14"/>
        <w:szCs w:val="14"/>
      </w:rPr>
      <w:t>(+351) 232 960 400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sym w:font="Symbol" w:char="F0A8"/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3078D1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Email: </w:t>
    </w:r>
    <w:hyperlink r:id="rId2" w:history="1">
      <w:r w:rsidR="003078D1" w:rsidRPr="00413CFA">
        <w:rPr>
          <w:rFonts w:ascii="Avenir" w:hAnsi="Avenir"/>
          <w:color w:val="BFBFBF" w:themeColor="background1" w:themeShade="BF"/>
          <w:sz w:val="14"/>
          <w:szCs w:val="14"/>
        </w:rPr>
        <w:t>geral@cm-carregal.pt</w:t>
      </w:r>
    </w:hyperlink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t xml:space="preserve">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sym w:font="Symbol" w:char="F0A8"/>
    </w:r>
    <w:r w:rsidR="00413CFA" w:rsidRPr="00413CFA">
      <w:rPr>
        <w:rFonts w:ascii="Avenir" w:hAnsi="Avenir"/>
        <w:color w:val="BFBFBF" w:themeColor="background1" w:themeShade="BF"/>
        <w:sz w:val="14"/>
        <w:szCs w:val="14"/>
      </w:rPr>
      <w:t xml:space="preserve">  </w:t>
    </w:r>
    <w:r w:rsidR="007D668A" w:rsidRPr="00413CFA">
      <w:rPr>
        <w:rFonts w:ascii="Avenir" w:hAnsi="Avenir"/>
        <w:color w:val="BFBFBF" w:themeColor="background1" w:themeShade="BF"/>
        <w:sz w:val="14"/>
        <w:szCs w:val="14"/>
      </w:rPr>
      <w:t>NIF: 506684920</w:t>
    </w:r>
    <w:r w:rsidR="00413CFA">
      <w:rPr>
        <w:rFonts w:ascii="Avenir" w:hAnsi="Avenir"/>
        <w:color w:val="BFBFBF" w:themeColor="background1" w:themeShade="BF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91F" w:rsidRDefault="009A591F">
      <w:r>
        <w:separator/>
      </w:r>
    </w:p>
  </w:footnote>
  <w:footnote w:type="continuationSeparator" w:id="0">
    <w:p w:rsidR="009A591F" w:rsidRDefault="009A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8" w:rsidRPr="00471574" w:rsidRDefault="00471574" w:rsidP="00E216EC">
    <w:pPr>
      <w:pStyle w:val="Cabealho"/>
      <w:ind w:firstLine="0"/>
    </w:pPr>
    <w:r>
      <w:rPr>
        <w:noProof/>
      </w:rPr>
      <w:drawing>
        <wp:inline distT="0" distB="0" distL="0" distR="0">
          <wp:extent cx="502920" cy="434340"/>
          <wp:effectExtent l="0" t="0" r="0" b="3810"/>
          <wp:docPr id="8" name="Imagem 8" descr="C:\Users\rmpereira\AppData\Local\Microsoft\Windows\INetCache\Content.Word\carregal identidade_vertical_RGB_principal s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rmpereira\AppData\Local\Microsoft\Windows\INetCache\Content.Word\carregal identidade_vertical_RGB_principal s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75" t="24788" r="20763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2C" w:rsidRPr="007D668A" w:rsidRDefault="00820605" w:rsidP="00471574">
    <w:pPr>
      <w:pStyle w:val="Cabealho"/>
      <w:jc w:val="right"/>
    </w:pPr>
    <w:r>
      <w:rPr>
        <w:noProof/>
      </w:rPr>
      <w:drawing>
        <wp:inline distT="0" distB="0" distL="0" distR="0">
          <wp:extent cx="506730" cy="429260"/>
          <wp:effectExtent l="0" t="0" r="7620" b="8890"/>
          <wp:docPr id="9" name="Imagem 9" descr="carregal identidade_vertical_RGB_principal s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egal identidade_vertical_RGB_principal s 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75" t="24788" r="20763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8" w:rsidRDefault="00820605" w:rsidP="003E51B7">
    <w:pPr>
      <w:pStyle w:val="Cabealho"/>
      <w:ind w:right="140" w:firstLine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1831340</wp:posOffset>
              </wp:positionV>
              <wp:extent cx="1912620" cy="46291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46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7E6" w:rsidRPr="003447E6" w:rsidRDefault="003447E6" w:rsidP="00782631">
                          <w:pPr>
                            <w:pStyle w:val="Cabealho"/>
                            <w:ind w:right="140" w:firstLine="0"/>
                            <w:jc w:val="center"/>
                            <w:rPr>
                              <w:rFonts w:ascii="Avenir" w:hAnsi="Avenir"/>
                              <w:noProof/>
                              <w:color w:val="A6A6A6" w:themeColor="background1" w:themeShade="A6"/>
                              <w:sz w:val="24"/>
                            </w:rPr>
                          </w:pPr>
                          <w:r w:rsidRPr="003447E6">
                            <w:rPr>
                              <w:rFonts w:ascii="Avenir" w:hAnsi="Avenir"/>
                              <w:color w:val="A6A6A6" w:themeColor="background1" w:themeShade="A6"/>
                              <w:sz w:val="22"/>
                              <w:szCs w:val="18"/>
                            </w:rPr>
                            <w:t>Câmara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-.25pt;margin-top:144.2pt;width:150.6pt;height:36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" filled="f" stroked="f">
              <v:textbox>
                <w:txbxContent>
                  <w:p w:rsidR="003447E6" w:rsidRPr="003447E6" w:rsidRDefault="003447E6" w:rsidP="00782631">
                    <w:pPr>
                      <w:pStyle w:val="Cabealho"/>
                      <w:ind w:right="140" w:firstLine="0"/>
                      <w:jc w:val="center"/>
                      <w:rPr>
                        <w:rFonts w:ascii="Avenir" w:hAnsi="Avenir"/>
                        <w:noProof/>
                        <w:color w:val="A6A6A6" w:themeColor="background1" w:themeShade="A6"/>
                        <w:sz w:val="24"/>
                      </w:rPr>
                    </w:pPr>
                    <w:r w:rsidRPr="003447E6">
                      <w:rPr>
                        <w:rFonts w:ascii="Avenir" w:hAnsi="Avenir"/>
                        <w:color w:val="A6A6A6" w:themeColor="background1" w:themeShade="A6"/>
                        <w:sz w:val="22"/>
                        <w:szCs w:val="18"/>
                      </w:rPr>
                      <w:t>Câmara Municipal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300355</wp:posOffset>
          </wp:positionV>
          <wp:extent cx="1838325" cy="1569085"/>
          <wp:effectExtent l="0" t="0" r="9525" b="0"/>
          <wp:wrapNone/>
          <wp:docPr id="10" name="Imagem 2" descr="carregal identidade_vertical_RGB_principal s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regal identidade_vertical_RGB_principal s 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75" t="25212" r="21187" b="25424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C94"/>
    <w:multiLevelType w:val="hybridMultilevel"/>
    <w:tmpl w:val="DD64FFFA"/>
    <w:lvl w:ilvl="0" w:tplc="D740360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3" w:hanging="360"/>
      </w:pPr>
    </w:lvl>
    <w:lvl w:ilvl="2" w:tplc="0816001B" w:tentative="1">
      <w:start w:val="1"/>
      <w:numFmt w:val="lowerRoman"/>
      <w:lvlText w:val="%3."/>
      <w:lvlJc w:val="right"/>
      <w:pPr>
        <w:ind w:left="3213" w:hanging="180"/>
      </w:pPr>
    </w:lvl>
    <w:lvl w:ilvl="3" w:tplc="0816000F" w:tentative="1">
      <w:start w:val="1"/>
      <w:numFmt w:val="decimal"/>
      <w:lvlText w:val="%4."/>
      <w:lvlJc w:val="left"/>
      <w:pPr>
        <w:ind w:left="3933" w:hanging="360"/>
      </w:pPr>
    </w:lvl>
    <w:lvl w:ilvl="4" w:tplc="08160019" w:tentative="1">
      <w:start w:val="1"/>
      <w:numFmt w:val="lowerLetter"/>
      <w:lvlText w:val="%5."/>
      <w:lvlJc w:val="left"/>
      <w:pPr>
        <w:ind w:left="4653" w:hanging="360"/>
      </w:pPr>
    </w:lvl>
    <w:lvl w:ilvl="5" w:tplc="0816001B" w:tentative="1">
      <w:start w:val="1"/>
      <w:numFmt w:val="lowerRoman"/>
      <w:lvlText w:val="%6."/>
      <w:lvlJc w:val="right"/>
      <w:pPr>
        <w:ind w:left="5373" w:hanging="180"/>
      </w:pPr>
    </w:lvl>
    <w:lvl w:ilvl="6" w:tplc="0816000F" w:tentative="1">
      <w:start w:val="1"/>
      <w:numFmt w:val="decimal"/>
      <w:lvlText w:val="%7."/>
      <w:lvlJc w:val="left"/>
      <w:pPr>
        <w:ind w:left="6093" w:hanging="360"/>
      </w:pPr>
    </w:lvl>
    <w:lvl w:ilvl="7" w:tplc="08160019" w:tentative="1">
      <w:start w:val="1"/>
      <w:numFmt w:val="lowerLetter"/>
      <w:lvlText w:val="%8."/>
      <w:lvlJc w:val="left"/>
      <w:pPr>
        <w:ind w:left="6813" w:hanging="360"/>
      </w:pPr>
    </w:lvl>
    <w:lvl w:ilvl="8" w:tplc="08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C5F5C62"/>
    <w:multiLevelType w:val="hybridMultilevel"/>
    <w:tmpl w:val="D6A066DE"/>
    <w:lvl w:ilvl="0" w:tplc="3788B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8773C"/>
    <w:multiLevelType w:val="hybridMultilevel"/>
    <w:tmpl w:val="B64608FE"/>
    <w:lvl w:ilvl="0" w:tplc="0BFAC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F28D3"/>
    <w:multiLevelType w:val="hybridMultilevel"/>
    <w:tmpl w:val="112E7D88"/>
    <w:lvl w:ilvl="0" w:tplc="1EAC2F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57CB"/>
    <w:multiLevelType w:val="hybridMultilevel"/>
    <w:tmpl w:val="7BF0064C"/>
    <w:lvl w:ilvl="0" w:tplc="B8B0A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595822"/>
    <w:multiLevelType w:val="hybridMultilevel"/>
    <w:tmpl w:val="D160D6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2224"/>
    <w:multiLevelType w:val="hybridMultilevel"/>
    <w:tmpl w:val="7A1273BC"/>
    <w:lvl w:ilvl="0" w:tplc="66FC6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296DFC"/>
    <w:multiLevelType w:val="hybridMultilevel"/>
    <w:tmpl w:val="5AF6069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2A3D4F"/>
    <w:multiLevelType w:val="hybridMultilevel"/>
    <w:tmpl w:val="1B502AEC"/>
    <w:lvl w:ilvl="0" w:tplc="DA2AF91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2" w:hanging="360"/>
      </w:pPr>
    </w:lvl>
    <w:lvl w:ilvl="2" w:tplc="0816001B" w:tentative="1">
      <w:start w:val="1"/>
      <w:numFmt w:val="lowerRoman"/>
      <w:lvlText w:val="%3."/>
      <w:lvlJc w:val="right"/>
      <w:pPr>
        <w:ind w:left="2792" w:hanging="180"/>
      </w:pPr>
    </w:lvl>
    <w:lvl w:ilvl="3" w:tplc="0816000F" w:tentative="1">
      <w:start w:val="1"/>
      <w:numFmt w:val="decimal"/>
      <w:lvlText w:val="%4."/>
      <w:lvlJc w:val="left"/>
      <w:pPr>
        <w:ind w:left="3512" w:hanging="360"/>
      </w:pPr>
    </w:lvl>
    <w:lvl w:ilvl="4" w:tplc="08160019" w:tentative="1">
      <w:start w:val="1"/>
      <w:numFmt w:val="lowerLetter"/>
      <w:lvlText w:val="%5."/>
      <w:lvlJc w:val="left"/>
      <w:pPr>
        <w:ind w:left="4232" w:hanging="360"/>
      </w:pPr>
    </w:lvl>
    <w:lvl w:ilvl="5" w:tplc="0816001B" w:tentative="1">
      <w:start w:val="1"/>
      <w:numFmt w:val="lowerRoman"/>
      <w:lvlText w:val="%6."/>
      <w:lvlJc w:val="right"/>
      <w:pPr>
        <w:ind w:left="4952" w:hanging="180"/>
      </w:pPr>
    </w:lvl>
    <w:lvl w:ilvl="6" w:tplc="0816000F" w:tentative="1">
      <w:start w:val="1"/>
      <w:numFmt w:val="decimal"/>
      <w:lvlText w:val="%7."/>
      <w:lvlJc w:val="left"/>
      <w:pPr>
        <w:ind w:left="5672" w:hanging="360"/>
      </w:pPr>
    </w:lvl>
    <w:lvl w:ilvl="7" w:tplc="08160019" w:tentative="1">
      <w:start w:val="1"/>
      <w:numFmt w:val="lowerLetter"/>
      <w:lvlText w:val="%8."/>
      <w:lvlJc w:val="left"/>
      <w:pPr>
        <w:ind w:left="6392" w:hanging="360"/>
      </w:pPr>
    </w:lvl>
    <w:lvl w:ilvl="8" w:tplc="08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B2E2211"/>
    <w:multiLevelType w:val="hybridMultilevel"/>
    <w:tmpl w:val="BFC43B3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09267D"/>
    <w:multiLevelType w:val="hybridMultilevel"/>
    <w:tmpl w:val="DD64FFFA"/>
    <w:lvl w:ilvl="0" w:tplc="D740360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3" w:hanging="360"/>
      </w:pPr>
    </w:lvl>
    <w:lvl w:ilvl="2" w:tplc="0816001B" w:tentative="1">
      <w:start w:val="1"/>
      <w:numFmt w:val="lowerRoman"/>
      <w:lvlText w:val="%3."/>
      <w:lvlJc w:val="right"/>
      <w:pPr>
        <w:ind w:left="3213" w:hanging="180"/>
      </w:pPr>
    </w:lvl>
    <w:lvl w:ilvl="3" w:tplc="0816000F" w:tentative="1">
      <w:start w:val="1"/>
      <w:numFmt w:val="decimal"/>
      <w:lvlText w:val="%4."/>
      <w:lvlJc w:val="left"/>
      <w:pPr>
        <w:ind w:left="3933" w:hanging="360"/>
      </w:pPr>
    </w:lvl>
    <w:lvl w:ilvl="4" w:tplc="08160019" w:tentative="1">
      <w:start w:val="1"/>
      <w:numFmt w:val="lowerLetter"/>
      <w:lvlText w:val="%5."/>
      <w:lvlJc w:val="left"/>
      <w:pPr>
        <w:ind w:left="4653" w:hanging="360"/>
      </w:pPr>
    </w:lvl>
    <w:lvl w:ilvl="5" w:tplc="0816001B" w:tentative="1">
      <w:start w:val="1"/>
      <w:numFmt w:val="lowerRoman"/>
      <w:lvlText w:val="%6."/>
      <w:lvlJc w:val="right"/>
      <w:pPr>
        <w:ind w:left="5373" w:hanging="180"/>
      </w:pPr>
    </w:lvl>
    <w:lvl w:ilvl="6" w:tplc="0816000F" w:tentative="1">
      <w:start w:val="1"/>
      <w:numFmt w:val="decimal"/>
      <w:lvlText w:val="%7."/>
      <w:lvlJc w:val="left"/>
      <w:pPr>
        <w:ind w:left="6093" w:hanging="360"/>
      </w:pPr>
    </w:lvl>
    <w:lvl w:ilvl="7" w:tplc="08160019" w:tentative="1">
      <w:start w:val="1"/>
      <w:numFmt w:val="lowerLetter"/>
      <w:lvlText w:val="%8."/>
      <w:lvlJc w:val="left"/>
      <w:pPr>
        <w:ind w:left="6813" w:hanging="360"/>
      </w:pPr>
    </w:lvl>
    <w:lvl w:ilvl="8" w:tplc="08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43973505"/>
    <w:multiLevelType w:val="hybridMultilevel"/>
    <w:tmpl w:val="04DCD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134B8"/>
    <w:multiLevelType w:val="hybridMultilevel"/>
    <w:tmpl w:val="6EDECD4A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095575"/>
    <w:multiLevelType w:val="hybridMultilevel"/>
    <w:tmpl w:val="76249F12"/>
    <w:lvl w:ilvl="0" w:tplc="82B00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996B5A"/>
    <w:multiLevelType w:val="hybridMultilevel"/>
    <w:tmpl w:val="0B5C217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5DE3F4C"/>
    <w:multiLevelType w:val="hybridMultilevel"/>
    <w:tmpl w:val="4F7478D4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2D"/>
    <w:rsid w:val="0003403F"/>
    <w:rsid w:val="0005375D"/>
    <w:rsid w:val="00072062"/>
    <w:rsid w:val="000731F4"/>
    <w:rsid w:val="00077507"/>
    <w:rsid w:val="000A32AA"/>
    <w:rsid w:val="000D2D9A"/>
    <w:rsid w:val="000E2E7D"/>
    <w:rsid w:val="00107A10"/>
    <w:rsid w:val="001153B5"/>
    <w:rsid w:val="001178E9"/>
    <w:rsid w:val="001273C7"/>
    <w:rsid w:val="001334AC"/>
    <w:rsid w:val="001369E5"/>
    <w:rsid w:val="0016137C"/>
    <w:rsid w:val="00161B20"/>
    <w:rsid w:val="001845F1"/>
    <w:rsid w:val="00187030"/>
    <w:rsid w:val="001A759D"/>
    <w:rsid w:val="001B5EDC"/>
    <w:rsid w:val="001B7AA4"/>
    <w:rsid w:val="001C7B8A"/>
    <w:rsid w:val="001D5314"/>
    <w:rsid w:val="001D5FE3"/>
    <w:rsid w:val="001E2DAF"/>
    <w:rsid w:val="00221854"/>
    <w:rsid w:val="00242841"/>
    <w:rsid w:val="00242B14"/>
    <w:rsid w:val="00242EA0"/>
    <w:rsid w:val="0025558F"/>
    <w:rsid w:val="00261814"/>
    <w:rsid w:val="00263D18"/>
    <w:rsid w:val="00266C83"/>
    <w:rsid w:val="00270689"/>
    <w:rsid w:val="002964FF"/>
    <w:rsid w:val="002B460C"/>
    <w:rsid w:val="002C1106"/>
    <w:rsid w:val="002C35F1"/>
    <w:rsid w:val="002D3578"/>
    <w:rsid w:val="00303BE9"/>
    <w:rsid w:val="003078D1"/>
    <w:rsid w:val="00314C92"/>
    <w:rsid w:val="00315E2D"/>
    <w:rsid w:val="003447E6"/>
    <w:rsid w:val="00362330"/>
    <w:rsid w:val="003843EC"/>
    <w:rsid w:val="00392383"/>
    <w:rsid w:val="00395D09"/>
    <w:rsid w:val="003C2F67"/>
    <w:rsid w:val="003C3C63"/>
    <w:rsid w:val="003D2BC5"/>
    <w:rsid w:val="003E3BF2"/>
    <w:rsid w:val="003E51B7"/>
    <w:rsid w:val="00400859"/>
    <w:rsid w:val="0041345B"/>
    <w:rsid w:val="00413CFA"/>
    <w:rsid w:val="00440A7A"/>
    <w:rsid w:val="00441DB2"/>
    <w:rsid w:val="00454A99"/>
    <w:rsid w:val="00454FF9"/>
    <w:rsid w:val="00467B08"/>
    <w:rsid w:val="00471574"/>
    <w:rsid w:val="00477FF0"/>
    <w:rsid w:val="004907E6"/>
    <w:rsid w:val="00494C27"/>
    <w:rsid w:val="004A2FE5"/>
    <w:rsid w:val="004B415F"/>
    <w:rsid w:val="004D6D0C"/>
    <w:rsid w:val="004F3ABD"/>
    <w:rsid w:val="004F5656"/>
    <w:rsid w:val="00511AD0"/>
    <w:rsid w:val="00533ADE"/>
    <w:rsid w:val="005407F2"/>
    <w:rsid w:val="005849F2"/>
    <w:rsid w:val="005D7C0A"/>
    <w:rsid w:val="005F6585"/>
    <w:rsid w:val="0060382D"/>
    <w:rsid w:val="006045EE"/>
    <w:rsid w:val="006231F9"/>
    <w:rsid w:val="00630D84"/>
    <w:rsid w:val="00635C3C"/>
    <w:rsid w:val="00647E3B"/>
    <w:rsid w:val="00672E90"/>
    <w:rsid w:val="00682C14"/>
    <w:rsid w:val="00687EDC"/>
    <w:rsid w:val="006C3E81"/>
    <w:rsid w:val="006C63EB"/>
    <w:rsid w:val="006D2A65"/>
    <w:rsid w:val="006F736A"/>
    <w:rsid w:val="0071327A"/>
    <w:rsid w:val="00726588"/>
    <w:rsid w:val="00735E5B"/>
    <w:rsid w:val="0073696E"/>
    <w:rsid w:val="007533C6"/>
    <w:rsid w:val="00757A15"/>
    <w:rsid w:val="00762561"/>
    <w:rsid w:val="007630D3"/>
    <w:rsid w:val="00782631"/>
    <w:rsid w:val="00786BFD"/>
    <w:rsid w:val="007B1490"/>
    <w:rsid w:val="007B1DE3"/>
    <w:rsid w:val="007B225D"/>
    <w:rsid w:val="007D055E"/>
    <w:rsid w:val="007D668A"/>
    <w:rsid w:val="007E3E68"/>
    <w:rsid w:val="007F1E35"/>
    <w:rsid w:val="007F20CD"/>
    <w:rsid w:val="008018E6"/>
    <w:rsid w:val="00820605"/>
    <w:rsid w:val="00831893"/>
    <w:rsid w:val="00850C2D"/>
    <w:rsid w:val="008602C4"/>
    <w:rsid w:val="008723F1"/>
    <w:rsid w:val="008913F2"/>
    <w:rsid w:val="008937F1"/>
    <w:rsid w:val="00894E48"/>
    <w:rsid w:val="008B6A0E"/>
    <w:rsid w:val="008C1A84"/>
    <w:rsid w:val="008C1B66"/>
    <w:rsid w:val="008D496B"/>
    <w:rsid w:val="008E6503"/>
    <w:rsid w:val="009002D3"/>
    <w:rsid w:val="00901D15"/>
    <w:rsid w:val="009427DB"/>
    <w:rsid w:val="00946A7A"/>
    <w:rsid w:val="00976B98"/>
    <w:rsid w:val="00984C8F"/>
    <w:rsid w:val="00995FD0"/>
    <w:rsid w:val="009A591F"/>
    <w:rsid w:val="009B315B"/>
    <w:rsid w:val="009C2CA1"/>
    <w:rsid w:val="009C3FCB"/>
    <w:rsid w:val="009F0488"/>
    <w:rsid w:val="009F24F1"/>
    <w:rsid w:val="00A404E3"/>
    <w:rsid w:val="00A416FE"/>
    <w:rsid w:val="00A41CA9"/>
    <w:rsid w:val="00A52CEC"/>
    <w:rsid w:val="00A605D5"/>
    <w:rsid w:val="00A75348"/>
    <w:rsid w:val="00A962B5"/>
    <w:rsid w:val="00AA3331"/>
    <w:rsid w:val="00AA6CAF"/>
    <w:rsid w:val="00AD70EA"/>
    <w:rsid w:val="00AF2435"/>
    <w:rsid w:val="00B02079"/>
    <w:rsid w:val="00B05318"/>
    <w:rsid w:val="00B15CA0"/>
    <w:rsid w:val="00B76716"/>
    <w:rsid w:val="00B96909"/>
    <w:rsid w:val="00BB7DA3"/>
    <w:rsid w:val="00BC08C2"/>
    <w:rsid w:val="00BC5154"/>
    <w:rsid w:val="00BC62E2"/>
    <w:rsid w:val="00BD272C"/>
    <w:rsid w:val="00BD3037"/>
    <w:rsid w:val="00BD7E87"/>
    <w:rsid w:val="00BE62AA"/>
    <w:rsid w:val="00BE770C"/>
    <w:rsid w:val="00BE7A35"/>
    <w:rsid w:val="00BF3584"/>
    <w:rsid w:val="00BF3867"/>
    <w:rsid w:val="00BF6F9F"/>
    <w:rsid w:val="00C21C3A"/>
    <w:rsid w:val="00C30346"/>
    <w:rsid w:val="00C32E0B"/>
    <w:rsid w:val="00C33268"/>
    <w:rsid w:val="00C3330A"/>
    <w:rsid w:val="00C33E31"/>
    <w:rsid w:val="00C510DE"/>
    <w:rsid w:val="00CA1DCE"/>
    <w:rsid w:val="00CA4C4B"/>
    <w:rsid w:val="00CA65DF"/>
    <w:rsid w:val="00CB06F0"/>
    <w:rsid w:val="00CD5D90"/>
    <w:rsid w:val="00CE7C3E"/>
    <w:rsid w:val="00D0229A"/>
    <w:rsid w:val="00D038E5"/>
    <w:rsid w:val="00D1443F"/>
    <w:rsid w:val="00D20DA5"/>
    <w:rsid w:val="00D405DB"/>
    <w:rsid w:val="00D4666C"/>
    <w:rsid w:val="00D50B98"/>
    <w:rsid w:val="00D55D8A"/>
    <w:rsid w:val="00D62C66"/>
    <w:rsid w:val="00D657B7"/>
    <w:rsid w:val="00DA465D"/>
    <w:rsid w:val="00DA7AF5"/>
    <w:rsid w:val="00DB512D"/>
    <w:rsid w:val="00DC0DDB"/>
    <w:rsid w:val="00DD6805"/>
    <w:rsid w:val="00DE57FF"/>
    <w:rsid w:val="00DF1614"/>
    <w:rsid w:val="00E16AC4"/>
    <w:rsid w:val="00E216EC"/>
    <w:rsid w:val="00E2768D"/>
    <w:rsid w:val="00E56524"/>
    <w:rsid w:val="00E636ED"/>
    <w:rsid w:val="00E72703"/>
    <w:rsid w:val="00E73D12"/>
    <w:rsid w:val="00E740E0"/>
    <w:rsid w:val="00E74C89"/>
    <w:rsid w:val="00E76ABF"/>
    <w:rsid w:val="00E81C99"/>
    <w:rsid w:val="00E83EA5"/>
    <w:rsid w:val="00E9649C"/>
    <w:rsid w:val="00EA2D03"/>
    <w:rsid w:val="00EB640D"/>
    <w:rsid w:val="00EC3AF7"/>
    <w:rsid w:val="00EC4635"/>
    <w:rsid w:val="00EC5110"/>
    <w:rsid w:val="00ED5377"/>
    <w:rsid w:val="00EF11D2"/>
    <w:rsid w:val="00EF5DFA"/>
    <w:rsid w:val="00F00C0A"/>
    <w:rsid w:val="00F02CDD"/>
    <w:rsid w:val="00F0308C"/>
    <w:rsid w:val="00F05B3B"/>
    <w:rsid w:val="00F23F27"/>
    <w:rsid w:val="00F32820"/>
    <w:rsid w:val="00F367D6"/>
    <w:rsid w:val="00F40BEE"/>
    <w:rsid w:val="00F46009"/>
    <w:rsid w:val="00F574D4"/>
    <w:rsid w:val="00F63EF6"/>
    <w:rsid w:val="00F6465C"/>
    <w:rsid w:val="00F975FD"/>
    <w:rsid w:val="00FA3441"/>
    <w:rsid w:val="00FB7DDB"/>
    <w:rsid w:val="00FD1363"/>
    <w:rsid w:val="00FD6CC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D24B"/>
  <w15:docId w15:val="{A6D617D2-EA06-4870-A3FF-385A2BF1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631"/>
    <w:pPr>
      <w:spacing w:line="360" w:lineRule="auto"/>
      <w:ind w:firstLine="851"/>
    </w:pPr>
    <w:rPr>
      <w:rFonts w:ascii="Roboto" w:eastAsia="Times New Roman" w:hAnsi="Robot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0382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6038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6038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6038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60382D"/>
    <w:pPr>
      <w:spacing w:line="360" w:lineRule="atLeast"/>
      <w:ind w:left="1560" w:hanging="1560"/>
      <w:jc w:val="both"/>
    </w:pPr>
    <w:rPr>
      <w:rFonts w:ascii="Gill Sans" w:hAnsi="Gill Sans"/>
      <w:b/>
      <w:sz w:val="22"/>
    </w:rPr>
  </w:style>
  <w:style w:type="character" w:customStyle="1" w:styleId="Avanodecorpodetexto2Carter">
    <w:name w:val="Avanço de corpo de texto 2 Caráter"/>
    <w:link w:val="Avanodecorpodetexto2"/>
    <w:rsid w:val="0060382D"/>
    <w:rPr>
      <w:rFonts w:ascii="Gill Sans" w:eastAsia="Times New Roman" w:hAnsi="Gill Sans" w:cs="Times New Roman"/>
      <w:b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60382D"/>
    <w:pPr>
      <w:ind w:firstLine="900"/>
      <w:jc w:val="both"/>
    </w:pPr>
    <w:rPr>
      <w:sz w:val="24"/>
    </w:rPr>
  </w:style>
  <w:style w:type="character" w:customStyle="1" w:styleId="AvanodecorpodetextoCarter">
    <w:name w:val="Avanço de corpo de texto Caráter"/>
    <w:link w:val="Avanodecorpodetexto"/>
    <w:rsid w:val="0060382D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38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0382D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BD7E87"/>
    <w:pPr>
      <w:ind w:left="720"/>
      <w:contextualSpacing/>
    </w:pPr>
  </w:style>
  <w:style w:type="paragraph" w:customStyle="1" w:styleId="Default">
    <w:name w:val="Default"/>
    <w:rsid w:val="00687E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TextodoMarcadordePosio">
    <w:name w:val="Placeholder Text"/>
    <w:uiPriority w:val="99"/>
    <w:semiHidden/>
    <w:rsid w:val="00A605D5"/>
    <w:rPr>
      <w:color w:val="808080"/>
    </w:rPr>
  </w:style>
  <w:style w:type="character" w:styleId="Hiperligao">
    <w:name w:val="Hyperlink"/>
    <w:uiPriority w:val="99"/>
    <w:unhideWhenUsed/>
    <w:rsid w:val="00894E4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D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F32820"/>
    <w:pPr>
      <w:widowControl w:val="0"/>
      <w:spacing w:line="510" w:lineRule="exact"/>
      <w:ind w:left="3969" w:firstLine="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carregal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ras\Documents\Procedimentos%202017\01-%20Novos%20Modelos\informacao_geral%20-%20C&#243;pia%20-%20C&#243;p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6ED-60D9-4BA3-ACF2-70E19839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informacao_geral - Cópia - Cópia</Template>
  <TotalTime>2</TotalTime>
  <Pages>1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Antonio M. Ribeiro</cp:lastModifiedBy>
  <cp:revision>6</cp:revision>
  <cp:lastPrinted>2019-01-02T18:01:00Z</cp:lastPrinted>
  <dcterms:created xsi:type="dcterms:W3CDTF">2018-11-14T21:40:00Z</dcterms:created>
  <dcterms:modified xsi:type="dcterms:W3CDTF">2019-01-02T18:01:00Z</dcterms:modified>
</cp:coreProperties>
</file>